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惠州市物业管理协会会员</w:t>
      </w:r>
      <w:r>
        <w:rPr>
          <w:rFonts w:hint="eastAsia"/>
          <w:b/>
          <w:bCs/>
          <w:sz w:val="36"/>
          <w:szCs w:val="36"/>
          <w:lang w:eastAsia="zh-CN"/>
        </w:rPr>
        <w:t>职务调整申请表</w:t>
      </w:r>
    </w:p>
    <w:tbl>
      <w:tblPr>
        <w:tblStyle w:val="2"/>
        <w:tblpPr w:leftFromText="180" w:rightFromText="180" w:vertAnchor="text" w:tblpX="-403" w:tblpY="198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00"/>
        <w:gridCol w:w="487"/>
        <w:gridCol w:w="398"/>
        <w:gridCol w:w="1589"/>
        <w:gridCol w:w="1"/>
        <w:gridCol w:w="795"/>
        <w:gridCol w:w="1155"/>
        <w:gridCol w:w="3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95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7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企业法人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经办人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企业注册资本</w:t>
            </w: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企业成立时间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原会员职务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会员证编号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15" w:type="dxa"/>
            <w:gridSpan w:val="1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拟申请</w:t>
            </w:r>
            <w:r>
              <w:rPr>
                <w:rFonts w:hint="eastAsia"/>
                <w:sz w:val="28"/>
              </w:rPr>
              <w:t>类别：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会员单位□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理事单位□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副会长单位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常务副会长单位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管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理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目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情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0"/>
              </w:rPr>
              <w:t>况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建筑面积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项目类型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区域（城</w:t>
            </w:r>
            <w:r>
              <w:rPr>
                <w:rFonts w:hint="eastAsia"/>
                <w:sz w:val="28"/>
                <w:lang w:val="en-US" w:eastAsia="zh-CN"/>
              </w:rPr>
              <w:t>/县）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</w:tbl>
    <w:tbl>
      <w:tblPr>
        <w:tblStyle w:val="2"/>
        <w:tblW w:w="9330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9330" w:type="dxa"/>
            <w:vAlign w:val="top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  <w:lang w:eastAsia="zh-CN"/>
              </w:rPr>
              <w:t>调整原因</w:t>
            </w:r>
            <w:r>
              <w:rPr>
                <w:rFonts w:hint="eastAsia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330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申请</w:t>
            </w:r>
            <w:r>
              <w:rPr>
                <w:rFonts w:hint="eastAsia"/>
                <w:sz w:val="28"/>
              </w:rPr>
              <w:t>单位负责人签字：</w:t>
            </w:r>
          </w:p>
          <w:p>
            <w:pPr>
              <w:wordWrap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单位盖章：  </w:t>
            </w:r>
          </w:p>
          <w:p>
            <w:pPr>
              <w:jc w:val="right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年   月   日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330" w:type="dxa"/>
            <w:vAlign w:val="top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协会</w:t>
            </w:r>
            <w:r>
              <w:rPr>
                <w:rFonts w:hint="eastAsia"/>
                <w:sz w:val="28"/>
              </w:rPr>
              <w:t>秘书处</w:t>
            </w:r>
            <w:r>
              <w:rPr>
                <w:rFonts w:hint="eastAsia"/>
                <w:sz w:val="28"/>
                <w:lang w:eastAsia="zh-CN"/>
              </w:rPr>
              <w:t>初审</w:t>
            </w:r>
            <w:r>
              <w:rPr>
                <w:rFonts w:hint="eastAsia"/>
                <w:sz w:val="28"/>
              </w:rPr>
              <w:t>意见：</w:t>
            </w:r>
          </w:p>
          <w:p>
            <w:pPr>
              <w:wordWrap w:val="0"/>
              <w:jc w:val="both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秘书处</w:t>
            </w:r>
            <w:r>
              <w:rPr>
                <w:rFonts w:hint="eastAsia"/>
                <w:sz w:val="28"/>
                <w:lang w:eastAsia="zh-CN"/>
              </w:rPr>
              <w:t>签字</w:t>
            </w:r>
            <w:r>
              <w:rPr>
                <w:rFonts w:hint="eastAsia"/>
                <w:sz w:val="28"/>
              </w:rPr>
              <w:t xml:space="preserve">：  </w:t>
            </w:r>
          </w:p>
          <w:p>
            <w:pPr>
              <w:jc w:val="righ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330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协会秘书长</w:t>
            </w:r>
            <w:r>
              <w:rPr>
                <w:rFonts w:hint="eastAsia"/>
                <w:sz w:val="28"/>
              </w:rPr>
              <w:t>审批意见：</w:t>
            </w:r>
            <w:bookmarkStart w:id="0" w:name="_GoBack"/>
            <w:bookmarkEnd w:id="0"/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秘书</w:t>
            </w:r>
            <w:r>
              <w:rPr>
                <w:rFonts w:hint="eastAsia"/>
                <w:sz w:val="28"/>
                <w:lang w:eastAsia="zh-CN"/>
              </w:rPr>
              <w:t>长签字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330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协会</w:t>
            </w:r>
            <w:r>
              <w:rPr>
                <w:rFonts w:hint="eastAsia"/>
                <w:sz w:val="28"/>
              </w:rPr>
              <w:t>会长审批意见：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单位盖章：</w:t>
            </w:r>
          </w:p>
          <w:p>
            <w:pPr>
              <w:wordWrap w:val="0"/>
              <w:jc w:val="righ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36CE"/>
    <w:rsid w:val="0C3D06FF"/>
    <w:rsid w:val="0F7B7921"/>
    <w:rsid w:val="0F88588D"/>
    <w:rsid w:val="27D64163"/>
    <w:rsid w:val="2CD97F3C"/>
    <w:rsid w:val="30AE3B40"/>
    <w:rsid w:val="410036CE"/>
    <w:rsid w:val="456A0221"/>
    <w:rsid w:val="51F67759"/>
    <w:rsid w:val="5A421393"/>
    <w:rsid w:val="5CEE5A59"/>
    <w:rsid w:val="5F882D05"/>
    <w:rsid w:val="600A5239"/>
    <w:rsid w:val="64792EA0"/>
    <w:rsid w:val="64C55027"/>
    <w:rsid w:val="688D0E5A"/>
    <w:rsid w:val="6D535020"/>
    <w:rsid w:val="6E0C4C2B"/>
    <w:rsid w:val="752A2FC5"/>
    <w:rsid w:val="7F1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2018-04-19T02:00:00Z</dcterms:created>
  <dc:creator>✿、 悄</dc:creator>
  <cp:lastModifiedBy>陈文斯</cp:lastModifiedBy>
  <cp:lastPrinted>2019-03-07T07:04:46Z</cp:lastPrinted>
  <dcterms:modified xsi:type="dcterms:W3CDTF">2019-03-07T07:10:00Z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